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F3" w:rsidRPr="00AF30F7" w:rsidRDefault="003C5DF3">
      <w:pPr>
        <w:rPr>
          <w:b/>
        </w:rPr>
      </w:pPr>
      <w:r w:rsidRPr="00AF30F7">
        <w:rPr>
          <w:b/>
        </w:rPr>
        <w:t xml:space="preserve">Usporiadateľ: </w:t>
      </w:r>
      <w:r w:rsidR="003B1793">
        <w:rPr>
          <w:b/>
        </w:rPr>
        <w:t>MŠK VSTK Vranov</w:t>
      </w:r>
    </w:p>
    <w:p w:rsidR="003C5DF3" w:rsidRDefault="003C5DF3">
      <w:r w:rsidRPr="007F352F">
        <w:rPr>
          <w:b/>
        </w:rPr>
        <w:t>Dátum</w:t>
      </w:r>
      <w:r>
        <w:t xml:space="preserve">: </w:t>
      </w:r>
      <w:r w:rsidR="003B1793">
        <w:t>sobota 13.8</w:t>
      </w:r>
      <w:r>
        <w:t>.2016</w:t>
      </w:r>
    </w:p>
    <w:p w:rsidR="003C5DF3" w:rsidRDefault="003C5DF3" w:rsidP="00991326">
      <w:pPr>
        <w:shd w:val="clear" w:color="auto" w:fill="FCFEFC"/>
        <w:spacing w:after="0" w:line="240" w:lineRule="auto"/>
      </w:pPr>
      <w:r w:rsidRPr="007F352F">
        <w:rPr>
          <w:b/>
        </w:rPr>
        <w:t>Miesto</w:t>
      </w:r>
      <w:r>
        <w:t xml:space="preserve">: </w:t>
      </w:r>
      <w:r w:rsidRPr="003C5DF3">
        <w:rPr>
          <w:rFonts w:ascii="Verdana" w:eastAsia="Times New Roman" w:hAnsi="Verdana"/>
          <w:color w:val="000000"/>
          <w:sz w:val="18"/>
          <w:szCs w:val="18"/>
          <w:lang w:eastAsia="sk-SK"/>
        </w:rPr>
        <w:t>St</w:t>
      </w:r>
      <w:r>
        <w:rPr>
          <w:rFonts w:ascii="Verdana" w:eastAsia="Times New Roman" w:hAnsi="Verdana"/>
          <w:color w:val="000000"/>
          <w:sz w:val="18"/>
          <w:szCs w:val="18"/>
          <w:lang w:eastAsia="sk-SK"/>
        </w:rPr>
        <w:t>olnotenisová</w:t>
      </w:r>
      <w:r w:rsidRPr="003C5DF3">
        <w:rPr>
          <w:rFonts w:ascii="Verdana" w:eastAsia="Times New Roman" w:hAnsi="Verdana"/>
          <w:color w:val="000000"/>
          <w:sz w:val="18"/>
          <w:szCs w:val="18"/>
          <w:lang w:eastAsia="sk-SK"/>
        </w:rPr>
        <w:t xml:space="preserve"> hala, </w:t>
      </w:r>
      <w:r w:rsidR="003B1793">
        <w:rPr>
          <w:rFonts w:ascii="Verdana" w:eastAsia="Times New Roman" w:hAnsi="Verdana"/>
          <w:color w:val="000000"/>
          <w:sz w:val="18"/>
          <w:szCs w:val="18"/>
          <w:lang w:eastAsia="sk-SK"/>
        </w:rPr>
        <w:t>B.Nemcovej 2575, Vranov nad Topľou</w:t>
      </w:r>
      <w:r w:rsidR="007F352F">
        <w:t xml:space="preserve">  </w:t>
      </w:r>
      <w:r w:rsidR="003B1793">
        <w:t>(v areáli futbalového štadióna)</w:t>
      </w:r>
    </w:p>
    <w:p w:rsidR="003C5DF3" w:rsidRDefault="003C5DF3" w:rsidP="003C5DF3">
      <w:bookmarkStart w:id="0" w:name="_GoBack"/>
      <w:bookmarkEnd w:id="0"/>
    </w:p>
    <w:p w:rsidR="003C5DF3" w:rsidRDefault="003C5DF3" w:rsidP="003C5DF3">
      <w:r w:rsidRPr="00AF30F7">
        <w:rPr>
          <w:b/>
        </w:rPr>
        <w:t>Hlavný rozhodca</w:t>
      </w:r>
      <w:r>
        <w:t xml:space="preserve">: </w:t>
      </w:r>
      <w:r w:rsidR="003B1793">
        <w:t>Erik Hajduk</w:t>
      </w:r>
    </w:p>
    <w:p w:rsidR="003C5DF3" w:rsidRDefault="003C5DF3" w:rsidP="003B1793">
      <w:r w:rsidRPr="00AF30F7">
        <w:rPr>
          <w:b/>
        </w:rPr>
        <w:t>Organizačn</w:t>
      </w:r>
      <w:r w:rsidR="003629EE">
        <w:rPr>
          <w:b/>
        </w:rPr>
        <w:t>ý</w:t>
      </w:r>
      <w:r w:rsidRPr="00AF30F7">
        <w:rPr>
          <w:b/>
        </w:rPr>
        <w:t xml:space="preserve"> pracovní</w:t>
      </w:r>
      <w:r w:rsidR="003629EE">
        <w:rPr>
          <w:b/>
        </w:rPr>
        <w:t>k</w:t>
      </w:r>
      <w:r>
        <w:t xml:space="preserve">: </w:t>
      </w:r>
      <w:r w:rsidR="00991326">
        <w:t>JUDr. Anton Hajduk, Ing. Jozef Baran, Vincent Pavúk</w:t>
      </w:r>
    </w:p>
    <w:p w:rsidR="003C5DF3" w:rsidRDefault="003C5DF3" w:rsidP="003C5DF3"/>
    <w:p w:rsidR="003C5DF3" w:rsidRDefault="003C5DF3" w:rsidP="003C5DF3">
      <w:r w:rsidRPr="00AF30F7">
        <w:rPr>
          <w:b/>
        </w:rPr>
        <w:t>Prihlášky</w:t>
      </w:r>
      <w:r>
        <w:t xml:space="preserve">: </w:t>
      </w:r>
      <w:r w:rsidR="00AF30F7">
        <w:t xml:space="preserve">1. </w:t>
      </w:r>
      <w:r w:rsidR="00991326">
        <w:t>e-mail/telefón do 12</w:t>
      </w:r>
      <w:r w:rsidR="003B1793">
        <w:t>.8</w:t>
      </w:r>
      <w:r>
        <w:t xml:space="preserve">.2016 </w:t>
      </w:r>
      <w:hyperlink r:id="rId5" w:history="1">
        <w:r w:rsidR="003B1793" w:rsidRPr="00942058">
          <w:rPr>
            <w:rStyle w:val="Hypertextovprepojenie"/>
          </w:rPr>
          <w:t>erikhajduk@gmaíl.com</w:t>
        </w:r>
      </w:hyperlink>
      <w:r w:rsidR="003B1793">
        <w:t xml:space="preserve"> </w:t>
      </w:r>
      <w:r>
        <w:t xml:space="preserve"> </w:t>
      </w:r>
      <w:r w:rsidR="003B1793">
        <w:t xml:space="preserve"> </w:t>
      </w:r>
      <w:r>
        <w:t>091</w:t>
      </w:r>
      <w:r w:rsidR="003B1793">
        <w:t>5 383 325</w:t>
      </w:r>
    </w:p>
    <w:p w:rsidR="00AF30F7" w:rsidRDefault="003B1793" w:rsidP="003C5DF3">
      <w:r>
        <w:tab/>
      </w:r>
      <w:r w:rsidR="00521A35">
        <w:t xml:space="preserve">     2. osobne 13.8.2016 do 8:15</w:t>
      </w:r>
      <w:r w:rsidR="00AF30F7">
        <w:t xml:space="preserve"> hod</w:t>
      </w:r>
    </w:p>
    <w:p w:rsidR="00AF30F7" w:rsidRDefault="00AF30F7" w:rsidP="003C5DF3"/>
    <w:p w:rsidR="00AF30F7" w:rsidRDefault="00AF30F7" w:rsidP="003C5DF3">
      <w:r w:rsidRPr="00AF30F7">
        <w:rPr>
          <w:b/>
        </w:rPr>
        <w:t>Stravovanie</w:t>
      </w:r>
      <w:r>
        <w:t>: v mieste konania turnaja zabezpečený bufet</w:t>
      </w:r>
    </w:p>
    <w:p w:rsidR="00AF30F7" w:rsidRDefault="00AF30F7" w:rsidP="003C5DF3">
      <w:r w:rsidRPr="00AF30F7">
        <w:rPr>
          <w:b/>
        </w:rPr>
        <w:t>Štartovné</w:t>
      </w:r>
      <w:r>
        <w:t>: 5,- EUR/osoba (z toho 1,3 EUR na finančnú odmenu pre 3 najlepších z každej kategórie)</w:t>
      </w:r>
      <w:r w:rsidR="003629EE">
        <w:t>. V priebehu turnaja sa bude žrebovať tombola (3 ceny v každej kategórii).</w:t>
      </w:r>
    </w:p>
    <w:p w:rsidR="00AF30F7" w:rsidRDefault="00AF30F7" w:rsidP="003C5DF3"/>
    <w:p w:rsidR="00AF30F7" w:rsidRDefault="00AF30F7" w:rsidP="003C5DF3">
      <w:r w:rsidRPr="00AF30F7">
        <w:rPr>
          <w:b/>
        </w:rPr>
        <w:t>Technické ustanovenia</w:t>
      </w:r>
      <w:r>
        <w:t>:</w:t>
      </w:r>
    </w:p>
    <w:p w:rsidR="00AF30F7" w:rsidRDefault="00AF30F7" w:rsidP="003C5DF3">
      <w:r>
        <w:t>Hrá sa podľa pravidiel stolného tenisu, súťažného poriadku a ustanovení tohto rozpisu</w:t>
      </w:r>
    </w:p>
    <w:p w:rsidR="00AF30F7" w:rsidRDefault="00AF30F7" w:rsidP="003C5DF3">
      <w:r w:rsidRPr="00AF30F7">
        <w:rPr>
          <w:b/>
        </w:rPr>
        <w:t>Súťažné disciplíny</w:t>
      </w:r>
      <w:r>
        <w:t>: dvojhra, hrá sa v skupinách. Prvý dvaja postupujú do horného pavúka, nižšie umiestnený budú hrať o celkové umiestnenie v dolnom pavúkovi (každý odohrá 5 príp. 6 zápasov)</w:t>
      </w:r>
    </w:p>
    <w:p w:rsidR="00AF30F7" w:rsidRDefault="00AF30F7" w:rsidP="003C5DF3">
      <w:r w:rsidRPr="00AF30F7">
        <w:rPr>
          <w:b/>
        </w:rPr>
        <w:t>Loptičky</w:t>
      </w:r>
      <w:r>
        <w:t xml:space="preserve">: </w:t>
      </w:r>
      <w:r w:rsidR="00991326">
        <w:t xml:space="preserve">TIBHAR </w:t>
      </w:r>
      <w:r>
        <w:t>tro</w:t>
      </w:r>
      <w:r w:rsidR="00991326">
        <w:t>jhviezdičkové, plast</w:t>
      </w:r>
    </w:p>
    <w:p w:rsidR="00AF30F7" w:rsidRDefault="00AF30F7" w:rsidP="003B1793">
      <w:r w:rsidRPr="00AF30F7">
        <w:rPr>
          <w:b/>
        </w:rPr>
        <w:t>Stoly</w:t>
      </w:r>
      <w:r w:rsidR="00991326">
        <w:t xml:space="preserve">: Hrá sa na </w:t>
      </w:r>
      <w:r w:rsidR="003B1793">
        <w:t>7</w:t>
      </w:r>
      <w:r>
        <w:t xml:space="preserve"> stoloch </w:t>
      </w:r>
    </w:p>
    <w:p w:rsidR="00AF30F7" w:rsidRDefault="00AF30F7" w:rsidP="003C5DF3"/>
    <w:p w:rsidR="00AF30F7" w:rsidRDefault="00AF30F7" w:rsidP="003C5DF3">
      <w:r w:rsidRPr="003629EE">
        <w:rPr>
          <w:b/>
        </w:rPr>
        <w:t>Námietky</w:t>
      </w:r>
      <w:r>
        <w:t>: u hlavného rozhodcu po zaplatení poplatku 5,- EUR</w:t>
      </w:r>
    </w:p>
    <w:p w:rsidR="00AF30F7" w:rsidRPr="003629EE" w:rsidRDefault="00AF30F7" w:rsidP="003C5DF3">
      <w:pPr>
        <w:rPr>
          <w:b/>
        </w:rPr>
      </w:pPr>
      <w:r w:rsidRPr="003629EE">
        <w:rPr>
          <w:b/>
        </w:rPr>
        <w:t>Časový rozpis:</w:t>
      </w:r>
    </w:p>
    <w:p w:rsidR="00AF30F7" w:rsidRDefault="003B1793" w:rsidP="003C5DF3">
      <w:r>
        <w:t>7:30</w:t>
      </w:r>
      <w:r w:rsidR="008B5F42">
        <w:t xml:space="preserve"> – 8:15</w:t>
      </w:r>
      <w:r w:rsidR="00AF30F7">
        <w:t xml:space="preserve"> </w:t>
      </w:r>
      <w:r w:rsidR="00AF30F7">
        <w:tab/>
        <w:t>prezentácia</w:t>
      </w:r>
    </w:p>
    <w:p w:rsidR="00AF30F7" w:rsidRDefault="008B5F42" w:rsidP="003C5DF3">
      <w:r>
        <w:t>8:15</w:t>
      </w:r>
      <w:r w:rsidR="003B1793">
        <w:t xml:space="preserve"> – 9:00</w:t>
      </w:r>
      <w:r w:rsidR="00AF30F7">
        <w:tab/>
        <w:t>vylosovanie</w:t>
      </w:r>
    </w:p>
    <w:p w:rsidR="00AF30F7" w:rsidRDefault="003B1793" w:rsidP="003C5DF3">
      <w:r>
        <w:t>9:00</w:t>
      </w:r>
      <w:r w:rsidR="00AF30F7">
        <w:tab/>
      </w:r>
      <w:r w:rsidR="00AF30F7">
        <w:tab/>
        <w:t>zahájenie súťaží</w:t>
      </w:r>
      <w:r w:rsidR="00AF30F7">
        <w:tab/>
      </w:r>
    </w:p>
    <w:p w:rsidR="003629EE" w:rsidRDefault="003629EE" w:rsidP="003C5DF3">
      <w:r w:rsidRPr="003629EE">
        <w:rPr>
          <w:b/>
        </w:rPr>
        <w:t>Poistenie:</w:t>
      </w:r>
      <w:r>
        <w:t xml:space="preserve"> turnaj  nie je poistený, účastníci si svoje poistenie riešia sami</w:t>
      </w:r>
    </w:p>
    <w:p w:rsidR="003629EE" w:rsidRDefault="003629EE" w:rsidP="003C5DF3">
      <w:r>
        <w:t>Usporiadateľ si vyhradzuje právo zmeny uvedeného rozpisu.</w:t>
      </w:r>
    </w:p>
    <w:p w:rsidR="003C5DF3" w:rsidRDefault="003C5DF3" w:rsidP="003C5DF3"/>
    <w:sectPr w:rsidR="003C5DF3" w:rsidSect="00B2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789A"/>
    <w:multiLevelType w:val="multilevel"/>
    <w:tmpl w:val="F6BC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7F352F"/>
    <w:rsid w:val="000D3B23"/>
    <w:rsid w:val="003629EE"/>
    <w:rsid w:val="003B1793"/>
    <w:rsid w:val="003C5DF3"/>
    <w:rsid w:val="00521A35"/>
    <w:rsid w:val="00531E15"/>
    <w:rsid w:val="007F352F"/>
    <w:rsid w:val="008B5F42"/>
    <w:rsid w:val="00991326"/>
    <w:rsid w:val="00AF30F7"/>
    <w:rsid w:val="00B22A90"/>
    <w:rsid w:val="00F24804"/>
    <w:rsid w:val="00F8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A9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C5DF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hajduk@gma&#237;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Usporiadate&#318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Usporiadateľ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mailto:olejar.martin9@gmail.com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Erik</cp:lastModifiedBy>
  <cp:revision>6</cp:revision>
  <dcterms:created xsi:type="dcterms:W3CDTF">2016-07-28T18:29:00Z</dcterms:created>
  <dcterms:modified xsi:type="dcterms:W3CDTF">2016-08-02T10:04:00Z</dcterms:modified>
</cp:coreProperties>
</file>