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6F" w:rsidRDefault="0079476F">
      <w:r>
        <w:t>Majstrovstvá Podtatranského regiónu Stará Ľubovňa  11.5.2014</w:t>
      </w:r>
    </w:p>
    <w:p w:rsidR="0079476F" w:rsidRDefault="0079476F">
      <w:r>
        <w:t xml:space="preserve">Dvojhra ženy </w:t>
      </w:r>
    </w:p>
    <w:p w:rsidR="0079476F" w:rsidRDefault="0079476F" w:rsidP="00414DEC">
      <w:pPr>
        <w:pStyle w:val="ListParagraph"/>
        <w:numPr>
          <w:ilvl w:val="0"/>
          <w:numId w:val="1"/>
        </w:numPr>
      </w:pPr>
      <w:r>
        <w:t>Miriam Kendrová   STK  Stará Ľubovňa</w:t>
      </w:r>
    </w:p>
    <w:p w:rsidR="0079476F" w:rsidRDefault="0079476F" w:rsidP="00414DEC">
      <w:pPr>
        <w:pStyle w:val="ListParagraph"/>
        <w:numPr>
          <w:ilvl w:val="0"/>
          <w:numId w:val="1"/>
        </w:numPr>
      </w:pPr>
      <w:r>
        <w:t>Monika Podolinska TJ Mlynica</w:t>
      </w:r>
    </w:p>
    <w:p w:rsidR="0079476F" w:rsidRDefault="0079476F" w:rsidP="00414DEC">
      <w:pPr>
        <w:pStyle w:val="ListParagraph"/>
        <w:numPr>
          <w:ilvl w:val="0"/>
          <w:numId w:val="1"/>
        </w:numPr>
      </w:pPr>
      <w:r>
        <w:t>Sofia Gontkovičová STK  Stará Ľubovňa</w:t>
      </w:r>
    </w:p>
    <w:p w:rsidR="0079476F" w:rsidRDefault="0079476F" w:rsidP="00BA4C23"/>
    <w:p w:rsidR="0079476F" w:rsidRDefault="0079476F" w:rsidP="00BA4C23"/>
    <w:p w:rsidR="0079476F" w:rsidRDefault="0079476F" w:rsidP="00BA4C23">
      <w:r>
        <w:t>Miriam Kendrová   - Monika Podolinska 3/0</w:t>
      </w:r>
    </w:p>
    <w:p w:rsidR="0079476F" w:rsidRDefault="0079476F" w:rsidP="00BA4C23">
      <w:r>
        <w:t>Miriam Kendrová   - Sofia Gontkovičová 3/1</w:t>
      </w:r>
    </w:p>
    <w:p w:rsidR="0079476F" w:rsidRDefault="0079476F" w:rsidP="00BA4C23">
      <w:r>
        <w:t>Sofia Gontkovičová - Monika Podolinska 1/3</w:t>
      </w:r>
    </w:p>
    <w:sectPr w:rsidR="0079476F" w:rsidSect="0046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6B2E"/>
    <w:multiLevelType w:val="hybridMultilevel"/>
    <w:tmpl w:val="BD5292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DEC"/>
    <w:rsid w:val="00414DEC"/>
    <w:rsid w:val="00423795"/>
    <w:rsid w:val="0046263D"/>
    <w:rsid w:val="006264FE"/>
    <w:rsid w:val="0079476F"/>
    <w:rsid w:val="00A41EFB"/>
    <w:rsid w:val="00BA4C23"/>
    <w:rsid w:val="00C6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</Words>
  <Characters>263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Majstrovstvá Podtatranského regiónu Stará Ľubovňa  11</dc:title>
  <dc:subject/>
  <dc:creator>Your User Name</dc:creator>
  <cp:keywords/>
  <dc:description/>
  <cp:lastModifiedBy>zhs</cp:lastModifiedBy>
  <cp:revision>2</cp:revision>
  <dcterms:created xsi:type="dcterms:W3CDTF">2014-05-31T12:57:00Z</dcterms:created>
  <dcterms:modified xsi:type="dcterms:W3CDTF">2014-05-31T12:57:00Z</dcterms:modified>
</cp:coreProperties>
</file>