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1A" w:rsidRDefault="00973F1A" w:rsidP="00EB3CA3">
      <w:pPr>
        <w:spacing w:after="0" w:line="276" w:lineRule="auto"/>
        <w:rPr>
          <w:b/>
        </w:rPr>
      </w:pPr>
      <w:bookmarkStart w:id="0" w:name="_GoBack"/>
      <w:bookmarkEnd w:id="0"/>
    </w:p>
    <w:p w:rsidR="00973F1A" w:rsidRPr="00605BBB" w:rsidRDefault="00973F1A" w:rsidP="00B54BA3">
      <w:pPr>
        <w:spacing w:after="0" w:line="276" w:lineRule="auto"/>
        <w:ind w:left="8496"/>
        <w:rPr>
          <w:sz w:val="44"/>
          <w:szCs w:val="44"/>
        </w:rPr>
      </w:pPr>
      <w:r>
        <w:rPr>
          <w:sz w:val="44"/>
          <w:szCs w:val="44"/>
        </w:rPr>
        <w:t>Stolnotenisový oddiel Poprad - Veľká</w:t>
      </w:r>
    </w:p>
    <w:p w:rsidR="00973F1A" w:rsidRPr="00B54BA3" w:rsidRDefault="00973F1A" w:rsidP="00B54BA3">
      <w:pPr>
        <w:spacing w:after="0" w:line="276" w:lineRule="auto"/>
        <w:rPr>
          <w:b/>
        </w:rPr>
      </w:pPr>
      <w:r>
        <w:rPr>
          <w:b/>
        </w:rPr>
        <w:t>Víťazi v roku 2008:                                            Oddiel</w:t>
      </w:r>
    </w:p>
    <w:p w:rsidR="00973F1A" w:rsidRDefault="00973F1A" w:rsidP="00B54BA3">
      <w:pPr>
        <w:spacing w:after="0" w:line="276" w:lineRule="auto"/>
      </w:pPr>
      <w:r w:rsidRPr="00605BBB">
        <w:rPr>
          <w:u w:val="single"/>
        </w:rPr>
        <w:t>Jednotlivci:</w:t>
      </w:r>
      <w:r>
        <w:t xml:space="preserve">              Kapinus Ľubomír              STO Poprad - Veľká</w:t>
      </w:r>
    </w:p>
    <w:p w:rsidR="00973F1A" w:rsidRDefault="00973F1A" w:rsidP="00C171AA">
      <w:pPr>
        <w:spacing w:after="0" w:line="276" w:lineRule="auto"/>
      </w:pPr>
      <w:r w:rsidRPr="00605BBB">
        <w:rPr>
          <w:u w:val="single"/>
        </w:rPr>
        <w:t xml:space="preserve">Štvorhra: </w:t>
      </w:r>
      <w:r>
        <w:t xml:space="preserve">                Toporcer – Drabiščák       OŠK Spišský Štvrtok/ Lokomotíva Košice                                                                                                                                                       </w:t>
      </w:r>
    </w:p>
    <w:p w:rsidR="00973F1A" w:rsidRDefault="00973F1A" w:rsidP="00B54BA3">
      <w:pPr>
        <w:spacing w:after="0" w:line="276" w:lineRule="auto"/>
      </w:pPr>
      <w:r w:rsidRPr="00392CEC">
        <w:rPr>
          <w:b/>
        </w:rPr>
        <w:t xml:space="preserve">Víťazi </w:t>
      </w:r>
      <w:r>
        <w:rPr>
          <w:b/>
        </w:rPr>
        <w:t xml:space="preserve">v </w:t>
      </w:r>
      <w:r w:rsidRPr="00392CEC">
        <w:rPr>
          <w:b/>
        </w:rPr>
        <w:t>roku 2009:</w:t>
      </w:r>
      <w:r w:rsidRPr="00B54BA3"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</w:t>
      </w:r>
      <w:r w:rsidRPr="00027350">
        <w:rPr>
          <w:sz w:val="44"/>
          <w:szCs w:val="44"/>
        </w:rPr>
        <w:t>Pozvánka a propozície</w:t>
      </w:r>
    </w:p>
    <w:p w:rsidR="00973F1A" w:rsidRDefault="00973F1A" w:rsidP="00B54BA3">
      <w:pPr>
        <w:spacing w:after="0" w:line="276" w:lineRule="auto"/>
      </w:pPr>
      <w:r w:rsidRPr="00605BBB">
        <w:rPr>
          <w:u w:val="single"/>
        </w:rPr>
        <w:t>Jednotlivci:</w:t>
      </w:r>
      <w:r>
        <w:t xml:space="preserve">              Hagara Martin                  TJ  Severka Kežmarok </w:t>
      </w:r>
    </w:p>
    <w:p w:rsidR="00973F1A" w:rsidRDefault="00973F1A" w:rsidP="00EB3CA3">
      <w:pPr>
        <w:spacing w:after="0" w:line="240" w:lineRule="auto"/>
      </w:pPr>
      <w:r w:rsidRPr="00605BBB">
        <w:rPr>
          <w:u w:val="single"/>
        </w:rPr>
        <w:t xml:space="preserve">Štvorhra: </w:t>
      </w:r>
      <w:r>
        <w:t xml:space="preserve">                Novák – Hanisko               TJ Javorinka Levoča                                                                                                                                                                              </w:t>
      </w:r>
    </w:p>
    <w:p w:rsidR="00973F1A" w:rsidRDefault="00973F1A" w:rsidP="00392CEC">
      <w:pPr>
        <w:spacing w:after="0" w:line="276" w:lineRule="auto"/>
      </w:pPr>
    </w:p>
    <w:p w:rsidR="00973F1A" w:rsidRPr="00392CEC" w:rsidRDefault="00973F1A" w:rsidP="00392CEC">
      <w:pPr>
        <w:spacing w:after="0" w:line="276" w:lineRule="auto"/>
        <w:rPr>
          <w:b/>
        </w:rPr>
      </w:pPr>
      <w:r w:rsidRPr="00392CEC">
        <w:rPr>
          <w:b/>
        </w:rPr>
        <w:t xml:space="preserve">Víťazi </w:t>
      </w:r>
      <w:r>
        <w:rPr>
          <w:b/>
        </w:rPr>
        <w:t xml:space="preserve">v </w:t>
      </w:r>
      <w:r w:rsidRPr="00392CEC">
        <w:rPr>
          <w:b/>
        </w:rPr>
        <w:t>roku 2010:</w:t>
      </w:r>
    </w:p>
    <w:p w:rsidR="00973F1A" w:rsidRDefault="00973F1A" w:rsidP="00392CEC">
      <w:pPr>
        <w:spacing w:after="0" w:line="276" w:lineRule="auto"/>
      </w:pPr>
      <w:r w:rsidRPr="00605BBB">
        <w:rPr>
          <w:u w:val="single"/>
        </w:rPr>
        <w:t>Jednotlivci:</w:t>
      </w:r>
      <w:r>
        <w:t xml:space="preserve">              Vnenčák Štefan                TJ  Severka Kežmarok </w:t>
      </w:r>
    </w:p>
    <w:p w:rsidR="00973F1A" w:rsidRDefault="00973F1A" w:rsidP="00392CEC">
      <w:pPr>
        <w:spacing w:after="0" w:line="276" w:lineRule="auto"/>
      </w:pPr>
      <w:r w:rsidRPr="00605BBB">
        <w:rPr>
          <w:u w:val="single"/>
        </w:rPr>
        <w:t xml:space="preserve">Štvorhra: </w:t>
      </w:r>
      <w:r>
        <w:t xml:space="preserve">                Vnenčák – Kelbel              TJ  Severka Kežmarok </w:t>
      </w:r>
    </w:p>
    <w:p w:rsidR="00973F1A" w:rsidRPr="00392CEC" w:rsidRDefault="00973F1A" w:rsidP="00B54BA3">
      <w:pPr>
        <w:spacing w:after="0" w:line="276" w:lineRule="auto"/>
        <w:rPr>
          <w:b/>
        </w:rPr>
      </w:pPr>
      <w:r w:rsidRPr="00392CEC">
        <w:rPr>
          <w:b/>
        </w:rPr>
        <w:t xml:space="preserve">Víťazi </w:t>
      </w:r>
      <w:r>
        <w:rPr>
          <w:b/>
        </w:rPr>
        <w:t xml:space="preserve">v </w:t>
      </w:r>
      <w:r w:rsidRPr="00392CEC">
        <w:rPr>
          <w:b/>
        </w:rPr>
        <w:t xml:space="preserve">roku 2011:                                                                                                                                           </w:t>
      </w:r>
      <w:r>
        <w:rPr>
          <w:b/>
        </w:rPr>
        <w:t xml:space="preserve">  </w:t>
      </w:r>
      <w:r w:rsidRPr="00392CEC">
        <w:rPr>
          <w:b/>
        </w:rPr>
        <w:t xml:space="preserve"> </w:t>
      </w:r>
      <w:r>
        <w:rPr>
          <w:sz w:val="40"/>
          <w:szCs w:val="40"/>
        </w:rPr>
        <w:t>XXXIV. r</w:t>
      </w:r>
      <w:r w:rsidRPr="00027350">
        <w:rPr>
          <w:sz w:val="40"/>
          <w:szCs w:val="40"/>
        </w:rPr>
        <w:t>očník Veľkonočného turnaja</w:t>
      </w:r>
    </w:p>
    <w:p w:rsidR="00973F1A" w:rsidRDefault="00973F1A" w:rsidP="00392CEC">
      <w:pPr>
        <w:spacing w:after="0" w:line="360" w:lineRule="auto"/>
      </w:pPr>
      <w:r w:rsidRPr="00605BBB">
        <w:rPr>
          <w:u w:val="single"/>
        </w:rPr>
        <w:t>Jednotlivci:</w:t>
      </w:r>
      <w:r>
        <w:t xml:space="preserve">              Jambor Miroslav              TJ Obce Spišský Štiavnik</w:t>
      </w:r>
    </w:p>
    <w:p w:rsidR="00973F1A" w:rsidRDefault="00973F1A" w:rsidP="00EB3CA3">
      <w:pPr>
        <w:spacing w:after="0" w:line="360" w:lineRule="auto"/>
      </w:pPr>
      <w:r w:rsidRPr="00605BBB">
        <w:rPr>
          <w:u w:val="single"/>
        </w:rPr>
        <w:t>Štvorhra:</w:t>
      </w:r>
      <w:r>
        <w:t xml:space="preserve">                 Jambor – Maliňák             TJ Obce Spišský Štiavnik                                                                                                                    </w:t>
      </w:r>
    </w:p>
    <w:p w:rsidR="00973F1A" w:rsidRPr="00B54BA3" w:rsidRDefault="00973F1A" w:rsidP="00B54BA3">
      <w:pPr>
        <w:spacing w:after="0" w:line="360" w:lineRule="auto"/>
      </w:pPr>
      <w:r w:rsidRPr="00392CEC">
        <w:rPr>
          <w:b/>
        </w:rPr>
        <w:t xml:space="preserve">Víťazi </w:t>
      </w:r>
      <w:r>
        <w:rPr>
          <w:b/>
        </w:rPr>
        <w:t xml:space="preserve">v </w:t>
      </w:r>
      <w:r w:rsidRPr="00392CEC">
        <w:rPr>
          <w:b/>
        </w:rPr>
        <w:t>roku 2012:</w:t>
      </w:r>
    </w:p>
    <w:p w:rsidR="00973F1A" w:rsidRDefault="00973F1A" w:rsidP="00392CEC">
      <w:pPr>
        <w:spacing w:after="0" w:line="276" w:lineRule="auto"/>
      </w:pPr>
      <w:r w:rsidRPr="00605BBB">
        <w:rPr>
          <w:u w:val="single"/>
        </w:rPr>
        <w:t xml:space="preserve">Jednotlivci: </w:t>
      </w:r>
      <w:r>
        <w:t xml:space="preserve">             Maliňák Milan                   TJ Obce Spišský Štiavnik</w:t>
      </w:r>
    </w:p>
    <w:p w:rsidR="00973F1A" w:rsidRDefault="00973F1A" w:rsidP="00B54BA3">
      <w:pPr>
        <w:spacing w:after="120" w:line="276" w:lineRule="auto"/>
      </w:pPr>
      <w:r w:rsidRPr="00605BBB">
        <w:rPr>
          <w:u w:val="single"/>
        </w:rPr>
        <w:t>Štvorhra:</w:t>
      </w:r>
      <w:r>
        <w:t xml:space="preserve">                 Šiška – Pacák                      Topspin Margecany </w:t>
      </w:r>
    </w:p>
    <w:p w:rsidR="00973F1A" w:rsidRPr="00392CEC" w:rsidRDefault="00973F1A" w:rsidP="00EB3CA3">
      <w:pPr>
        <w:spacing w:after="0" w:line="276" w:lineRule="auto"/>
        <w:rPr>
          <w:b/>
        </w:rPr>
      </w:pPr>
      <w:r w:rsidRPr="00392CEC">
        <w:rPr>
          <w:b/>
        </w:rPr>
        <w:t>Víťazi v roku 2013:</w:t>
      </w:r>
    </w:p>
    <w:p w:rsidR="00973F1A" w:rsidRDefault="00973F1A" w:rsidP="00EB3CA3">
      <w:pPr>
        <w:spacing w:after="0" w:line="276" w:lineRule="auto"/>
      </w:pPr>
      <w:r w:rsidRPr="00605BBB">
        <w:rPr>
          <w:u w:val="single"/>
        </w:rPr>
        <w:t>Jednotlivci:</w:t>
      </w:r>
      <w:r>
        <w:t xml:space="preserve">              Jaško Jozef                         STO Poprad - Veľká</w:t>
      </w:r>
    </w:p>
    <w:p w:rsidR="00973F1A" w:rsidRDefault="00973F1A" w:rsidP="00EB3CA3">
      <w:pPr>
        <w:spacing w:after="0" w:line="276" w:lineRule="auto"/>
      </w:pPr>
      <w:r w:rsidRPr="00605BBB">
        <w:rPr>
          <w:u w:val="single"/>
        </w:rPr>
        <w:t>Štvorhra:</w:t>
      </w:r>
      <w:r>
        <w:t xml:space="preserve">                 Záhorňacký – Drábik         Topspin Margecany </w:t>
      </w:r>
    </w:p>
    <w:p w:rsidR="00973F1A" w:rsidRDefault="00973F1A" w:rsidP="00B54BA3">
      <w:pPr>
        <w:spacing w:after="0" w:line="276" w:lineRule="auto"/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55"/>
      </w:tblGrid>
      <w:tr w:rsidR="00973F1A" w:rsidRPr="00E86A72" w:rsidTr="00732E89">
        <w:trPr>
          <w:trHeight w:val="70"/>
        </w:trPr>
        <w:tc>
          <w:tcPr>
            <w:tcW w:w="7655" w:type="dxa"/>
          </w:tcPr>
          <w:p w:rsidR="00973F1A" w:rsidRPr="00E86A72" w:rsidRDefault="00973F1A" w:rsidP="00732E89">
            <w:pPr>
              <w:spacing w:after="0"/>
              <w:ind w:left="-15"/>
              <w:rPr>
                <w:b/>
              </w:rPr>
            </w:pPr>
            <w:r w:rsidRPr="00E86A72">
              <w:rPr>
                <w:b/>
              </w:rPr>
              <w:t>Za technickú podporu a zdarný priebeh turnaja ďakujeme firmám:</w:t>
            </w:r>
          </w:p>
          <w:p w:rsidR="00973F1A" w:rsidRPr="00E86A72" w:rsidRDefault="00973F1A" w:rsidP="00732E89">
            <w:pPr>
              <w:tabs>
                <w:tab w:val="left" w:pos="4815"/>
              </w:tabs>
              <w:spacing w:after="0"/>
              <w:ind w:left="-15"/>
              <w:rPr>
                <w:b/>
                <w:color w:val="FF0000"/>
                <w:sz w:val="72"/>
                <w:szCs w:val="72"/>
              </w:rPr>
            </w:pPr>
            <w:r w:rsidRPr="00E86A72">
              <w:rPr>
                <w:b/>
                <w:color w:val="FF0000"/>
                <w:sz w:val="72"/>
                <w:szCs w:val="72"/>
              </w:rPr>
              <w:t>HENGSTLER</w:t>
            </w:r>
            <w:r w:rsidRPr="00E86A72">
              <w:rPr>
                <w:noProof/>
                <w:lang w:eastAsia="sk-SK"/>
              </w:rPr>
              <w:t xml:space="preserve"> </w:t>
            </w:r>
            <w:r w:rsidRPr="00E86A72">
              <w:rPr>
                <w:noProof/>
                <w:lang w:eastAsia="sk-S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i1025" type="#_x0000_t75" style="width:194.25pt;height:74.25pt;visibility:visible">
                  <v:imagedata r:id="rId4" o:title=""/>
                </v:shape>
              </w:pict>
            </w:r>
          </w:p>
          <w:p w:rsidR="00973F1A" w:rsidRPr="00E86A72" w:rsidRDefault="00973F1A" w:rsidP="00732E89">
            <w:pPr>
              <w:spacing w:after="0"/>
              <w:ind w:left="-15"/>
            </w:pPr>
          </w:p>
        </w:tc>
      </w:tr>
    </w:tbl>
    <w:p w:rsidR="00973F1A" w:rsidRDefault="00973F1A" w:rsidP="00732E89">
      <w:pPr>
        <w:spacing w:after="0"/>
        <w:ind w:left="2124"/>
      </w:pPr>
      <w:r>
        <w:rPr>
          <w:sz w:val="44"/>
          <w:szCs w:val="44"/>
        </w:rPr>
        <w:t xml:space="preserve">            </w:t>
      </w:r>
      <w:r w:rsidRPr="00027350">
        <w:rPr>
          <w:sz w:val="44"/>
          <w:szCs w:val="44"/>
        </w:rPr>
        <w:t>Poprad – Veľká</w:t>
      </w:r>
      <w:r>
        <w:rPr>
          <w:sz w:val="44"/>
          <w:szCs w:val="44"/>
        </w:rPr>
        <w:t xml:space="preserve"> </w:t>
      </w:r>
      <w:r w:rsidRPr="00027350">
        <w:rPr>
          <w:sz w:val="44"/>
          <w:szCs w:val="44"/>
        </w:rPr>
        <w:t>26. apríla 2014</w:t>
      </w:r>
      <w:r>
        <w:br w:type="textWrapping" w:clear="all"/>
      </w:r>
    </w:p>
    <w:p w:rsidR="00973F1A" w:rsidRPr="00926450" w:rsidRDefault="00973F1A" w:rsidP="0035079F">
      <w:pPr>
        <w:spacing w:after="0"/>
        <w:rPr>
          <w:b/>
          <w:sz w:val="26"/>
          <w:szCs w:val="26"/>
        </w:rPr>
      </w:pPr>
      <w:r w:rsidRPr="00926450">
        <w:rPr>
          <w:b/>
          <w:sz w:val="26"/>
          <w:szCs w:val="26"/>
        </w:rPr>
        <w:t xml:space="preserve">A/ Všeobecné ustanovenia:                                                                                                 </w:t>
      </w:r>
      <w:r>
        <w:rPr>
          <w:b/>
          <w:sz w:val="26"/>
          <w:szCs w:val="26"/>
        </w:rPr>
        <w:t>B/ Technické ustanovenia</w:t>
      </w:r>
    </w:p>
    <w:p w:rsidR="00973F1A" w:rsidRDefault="00973F1A" w:rsidP="0035079F">
      <w:pPr>
        <w:spacing w:after="0"/>
        <w:rPr>
          <w:b/>
        </w:rPr>
      </w:pPr>
    </w:p>
    <w:p w:rsidR="00973F1A" w:rsidRDefault="00973F1A" w:rsidP="00B339CD">
      <w:pPr>
        <w:spacing w:after="0"/>
        <w:rPr>
          <w:b/>
        </w:rPr>
      </w:pPr>
    </w:p>
    <w:p w:rsidR="00973F1A" w:rsidRDefault="00973F1A" w:rsidP="00926450">
      <w:pPr>
        <w:spacing w:after="0"/>
      </w:pPr>
      <w:r>
        <w:rPr>
          <w:b/>
        </w:rPr>
        <w:t xml:space="preserve">Usporiadateľ:           </w:t>
      </w:r>
      <w:r w:rsidRPr="00CB2DA8">
        <w:t>STO Poprad – Veľká</w:t>
      </w:r>
      <w:r>
        <w:t xml:space="preserve">                                                                                                       </w:t>
      </w:r>
      <w:r w:rsidRPr="00926450">
        <w:rPr>
          <w:b/>
        </w:rPr>
        <w:t>Predpis:</w:t>
      </w:r>
      <w:r>
        <w:t xml:space="preserve">              Hrá sa podľa platných pravidiel stolného tenisu  </w:t>
      </w:r>
    </w:p>
    <w:p w:rsidR="00973F1A" w:rsidRDefault="00973F1A" w:rsidP="00B339CD">
      <w:pPr>
        <w:spacing w:after="0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a ustanovení tohto rozpisu.</w:t>
      </w:r>
    </w:p>
    <w:p w:rsidR="00973F1A" w:rsidRDefault="00973F1A" w:rsidP="0035079F">
      <w:pPr>
        <w:spacing w:after="0"/>
        <w:rPr>
          <w:b/>
        </w:rPr>
      </w:pPr>
    </w:p>
    <w:p w:rsidR="00973F1A" w:rsidRPr="00AD5806" w:rsidRDefault="00973F1A" w:rsidP="0035079F">
      <w:pPr>
        <w:spacing w:after="0"/>
        <w:rPr>
          <w:b/>
        </w:rPr>
      </w:pPr>
      <w:r>
        <w:rPr>
          <w:b/>
        </w:rPr>
        <w:t xml:space="preserve">Dátum:                       </w:t>
      </w:r>
      <w:r w:rsidRPr="00CB2DA8">
        <w:t>26. apríla 2014 (sobota)</w:t>
      </w:r>
      <w:r>
        <w:t xml:space="preserve">                                                                                               </w:t>
      </w:r>
      <w:r w:rsidRPr="00926450">
        <w:rPr>
          <w:b/>
        </w:rPr>
        <w:t>Hrací systém:</w:t>
      </w:r>
      <w:r>
        <w:t xml:space="preserve">     Hrá sa v skupinách s nasadenými  hráčmi podľa </w:t>
      </w:r>
    </w:p>
    <w:p w:rsidR="00973F1A" w:rsidRDefault="00973F1A" w:rsidP="0035079F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krajského a okresného rebríčka za sezónu 2012/2013. </w:t>
      </w:r>
    </w:p>
    <w:p w:rsidR="00973F1A" w:rsidRDefault="00973F1A" w:rsidP="0035079F">
      <w:pPr>
        <w:spacing w:after="0"/>
      </w:pPr>
      <w:r w:rsidRPr="00926450">
        <w:rPr>
          <w:b/>
        </w:rPr>
        <w:t>Miesto konania:</w:t>
      </w:r>
      <w:r>
        <w:t xml:space="preserve">       Telocvične ZŠ Poprad – Veľká                                                                                                                   Zo skupiny postupujú prví dvaja ďalej do pavúka. Hrá sa </w:t>
      </w:r>
    </w:p>
    <w:p w:rsidR="00973F1A" w:rsidRDefault="00973F1A" w:rsidP="0035079F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na tri víťazné sety. Štvorhra sa hrá vylučovacím                                                                                   </w:t>
      </w:r>
    </w:p>
    <w:p w:rsidR="00973F1A" w:rsidRDefault="00973F1A" w:rsidP="0035079F">
      <w:pPr>
        <w:spacing w:after="0"/>
      </w:pPr>
      <w:r w:rsidRPr="00926450">
        <w:rPr>
          <w:b/>
        </w:rPr>
        <w:t>Riaditeľ turnaja:</w:t>
      </w:r>
      <w:r>
        <w:t xml:space="preserve">       PhDr. Miroslav Šulc                                                                                                                                    spôsobom.</w:t>
      </w:r>
    </w:p>
    <w:p w:rsidR="00973F1A" w:rsidRDefault="00973F1A" w:rsidP="0035079F">
      <w:pPr>
        <w:spacing w:after="0"/>
      </w:pPr>
    </w:p>
    <w:p w:rsidR="00973F1A" w:rsidRDefault="00973F1A" w:rsidP="00165376">
      <w:pPr>
        <w:spacing w:after="0"/>
      </w:pPr>
      <w:r w:rsidRPr="00926450">
        <w:rPr>
          <w:b/>
        </w:rPr>
        <w:t>Hlavný Rozhodca:</w:t>
      </w:r>
      <w:r>
        <w:t xml:space="preserve">    Jozef Záhradník                                                                                                              </w:t>
      </w:r>
      <w:r w:rsidRPr="00926450">
        <w:rPr>
          <w:b/>
        </w:rPr>
        <w:t>Loptičky:</w:t>
      </w:r>
      <w:r>
        <w:t xml:space="preserve">             </w:t>
      </w:r>
      <w:r w:rsidRPr="004B6B75">
        <w:t>DOUBLE HAPPINES</w:t>
      </w:r>
      <w:r>
        <w:t>S</w:t>
      </w:r>
      <w:r w:rsidRPr="004B6B75">
        <w:t xml:space="preserve"> ***</w:t>
      </w:r>
    </w:p>
    <w:p w:rsidR="00973F1A" w:rsidRDefault="00973F1A" w:rsidP="0035079F">
      <w:pPr>
        <w:spacing w:after="0"/>
      </w:pPr>
    </w:p>
    <w:p w:rsidR="00973F1A" w:rsidRPr="00ED23EB" w:rsidRDefault="00973F1A" w:rsidP="00EB3CA3">
      <w:pPr>
        <w:spacing w:after="0"/>
      </w:pPr>
      <w:r w:rsidRPr="00926450">
        <w:rPr>
          <w:b/>
        </w:rPr>
        <w:t>Organizačný výbor:</w:t>
      </w:r>
      <w:r>
        <w:t xml:space="preserve"> STO Poprad – Veľká                                                                                                       </w:t>
      </w:r>
      <w:r w:rsidRPr="00926450">
        <w:rPr>
          <w:b/>
        </w:rPr>
        <w:t>Časový rozpis:</w:t>
      </w:r>
      <w:r>
        <w:rPr>
          <w:b/>
        </w:rPr>
        <w:t xml:space="preserve">   </w:t>
      </w:r>
      <w:r>
        <w:t xml:space="preserve">7:30 – 8:30 </w:t>
      </w:r>
      <w:r>
        <w:tab/>
        <w:t>Prezentácia</w:t>
      </w:r>
    </w:p>
    <w:p w:rsidR="00973F1A" w:rsidRDefault="00973F1A" w:rsidP="0035079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8:30 – 8:55</w:t>
      </w:r>
      <w:r>
        <w:tab/>
        <w:t>Losovanie</w:t>
      </w:r>
      <w:r>
        <w:tab/>
      </w:r>
    </w:p>
    <w:p w:rsidR="00973F1A" w:rsidRDefault="00973F1A" w:rsidP="00CB2DA8">
      <w:pPr>
        <w:spacing w:after="0"/>
      </w:pPr>
      <w:r w:rsidRPr="00926450">
        <w:rPr>
          <w:b/>
        </w:rPr>
        <w:t>Čestní hostia:</w:t>
      </w:r>
      <w:r>
        <w:t xml:space="preserve">            MUDr. Jaroslav Novotný – predseda PSTZ,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9:00</w:t>
      </w:r>
      <w:r>
        <w:tab/>
      </w:r>
      <w:r>
        <w:tab/>
        <w:t>Otvorenie turnaja</w:t>
      </w:r>
    </w:p>
    <w:p w:rsidR="00973F1A" w:rsidRPr="00ED23EB" w:rsidRDefault="00973F1A" w:rsidP="00CB2DA8">
      <w:pPr>
        <w:spacing w:after="0"/>
        <w:rPr>
          <w:b/>
        </w:rPr>
      </w:pPr>
      <w:r>
        <w:t xml:space="preserve">                                     PhDr. Richard Bekess - riaditeľ ZŠ Poprad – Veľká.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</w:t>
      </w:r>
      <w:r>
        <w:rPr>
          <w:b/>
        </w:rPr>
        <w:t>Dôrazne žiadame dodržať časový rozpis!</w:t>
      </w:r>
    </w:p>
    <w:p w:rsidR="00973F1A" w:rsidRPr="00ED23EB" w:rsidRDefault="00973F1A" w:rsidP="00CB2DA8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973F1A" w:rsidRPr="00ED23EB" w:rsidRDefault="00973F1A" w:rsidP="00CB2DA8">
      <w:pPr>
        <w:spacing w:after="0"/>
      </w:pPr>
      <w:r w:rsidRPr="00926450">
        <w:rPr>
          <w:b/>
        </w:rPr>
        <w:t>Prihlášky:</w:t>
      </w:r>
      <w:r>
        <w:t xml:space="preserve">                  Najneskôr do ukončenia prezentácie,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ED23EB">
        <w:rPr>
          <w:b/>
        </w:rPr>
        <w:t>Protesty:</w:t>
      </w:r>
      <w:r>
        <w:rPr>
          <w:b/>
        </w:rPr>
        <w:t xml:space="preserve">            </w:t>
      </w:r>
      <w:r>
        <w:t xml:space="preserve">Do piatich minút od skončenia zápasu u hlavného </w:t>
      </w:r>
    </w:p>
    <w:p w:rsidR="00973F1A" w:rsidRDefault="00973F1A" w:rsidP="00CB2DA8">
      <w:pPr>
        <w:spacing w:after="0"/>
      </w:pPr>
      <w:r>
        <w:t xml:space="preserve">                                    t.j. 26.4.2014 do 8:30 hod.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rozhodcu doložené vkladom 3 €. </w:t>
      </w:r>
    </w:p>
    <w:p w:rsidR="00973F1A" w:rsidRDefault="00973F1A" w:rsidP="0035079F">
      <w:pPr>
        <w:spacing w:after="0"/>
      </w:pPr>
    </w:p>
    <w:p w:rsidR="00973F1A" w:rsidRDefault="00973F1A" w:rsidP="00CB2DA8">
      <w:pPr>
        <w:spacing w:after="0"/>
      </w:pPr>
      <w:r w:rsidRPr="00926450">
        <w:rPr>
          <w:b/>
        </w:rPr>
        <w:t>Súťažné disciplíny:</w:t>
      </w:r>
      <w:r>
        <w:t xml:space="preserve">  a/ dvojhra bez rozdielu kraj - okres,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Organizátor si vyhradzuje právo zmien podľa počtu </w:t>
      </w:r>
    </w:p>
    <w:p w:rsidR="00973F1A" w:rsidRDefault="00973F1A" w:rsidP="00CB2DA8">
      <w:pPr>
        <w:spacing w:after="0"/>
      </w:pPr>
      <w:r>
        <w:t xml:space="preserve">                                    b/ štvorhry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prezentovaných účastníkov. Prípadné pripomienky k </w:t>
      </w:r>
    </w:p>
    <w:p w:rsidR="00973F1A" w:rsidRDefault="00973F1A" w:rsidP="00CB2DA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priebehu turnaja zo strany účastníkov osobne nahláste</w:t>
      </w:r>
    </w:p>
    <w:p w:rsidR="00973F1A" w:rsidRDefault="00973F1A" w:rsidP="00EB3CA3">
      <w:pPr>
        <w:spacing w:after="0"/>
      </w:pPr>
      <w:r w:rsidRPr="00926450">
        <w:rPr>
          <w:b/>
        </w:rPr>
        <w:t>Štartovné:</w:t>
      </w:r>
      <w:r>
        <w:t xml:space="preserve">                 </w:t>
      </w:r>
      <w:r w:rsidRPr="00CB2DA8">
        <w:t>4.- EU</w:t>
      </w:r>
      <w:r>
        <w:t>R/osoba (za obidve disciplíny)                                                                                                       riaditeľovi turnaja.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3F1A" w:rsidRPr="008D1F94" w:rsidRDefault="00973F1A" w:rsidP="00EB3CA3">
      <w:pPr>
        <w:spacing w:after="0"/>
      </w:pPr>
      <w:r w:rsidRPr="00926450">
        <w:rPr>
          <w:b/>
        </w:rPr>
        <w:t>Občerstvenie:</w:t>
      </w:r>
      <w:r>
        <w:t xml:space="preserve">           Z</w:t>
      </w:r>
      <w:r w:rsidRPr="00CB2DA8">
        <w:t>abezpečené na mieste turnaja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8D1F94">
        <w:rPr>
          <w:b/>
        </w:rPr>
        <w:t>Ceny:</w:t>
      </w:r>
      <w:r>
        <w:rPr>
          <w:b/>
        </w:rPr>
        <w:tab/>
        <w:t xml:space="preserve">    </w:t>
      </w:r>
      <w:r>
        <w:t>Vecné ceny – poháre získajú prví traja v každej disciplíne.</w:t>
      </w:r>
    </w:p>
    <w:p w:rsidR="00973F1A" w:rsidRDefault="00973F1A" w:rsidP="00CB2DA8">
      <w:pPr>
        <w:spacing w:after="0"/>
      </w:pPr>
    </w:p>
    <w:p w:rsidR="00973F1A" w:rsidRPr="000C2F49" w:rsidRDefault="00973F1A" w:rsidP="00EB3CA3">
      <w:pPr>
        <w:spacing w:after="0"/>
      </w:pPr>
      <w:r w:rsidRPr="00926450">
        <w:rPr>
          <w:b/>
        </w:rPr>
        <w:t>Upozornenie:</w:t>
      </w:r>
      <w:r>
        <w:t xml:space="preserve">           Ú</w:t>
      </w:r>
      <w:r w:rsidRPr="00CB2DA8">
        <w:t>častníci štartujú na vlastnú zodpovednosť</w:t>
      </w:r>
      <w:r>
        <w:t xml:space="preserve">. </w:t>
      </w:r>
    </w:p>
    <w:sectPr w:rsidR="00973F1A" w:rsidRPr="000C2F49" w:rsidSect="000273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F49"/>
    <w:rsid w:val="00012B3C"/>
    <w:rsid w:val="00027350"/>
    <w:rsid w:val="000C2F49"/>
    <w:rsid w:val="00165376"/>
    <w:rsid w:val="001E4D41"/>
    <w:rsid w:val="0035079F"/>
    <w:rsid w:val="00366C4B"/>
    <w:rsid w:val="00392CEC"/>
    <w:rsid w:val="004B6B75"/>
    <w:rsid w:val="00605BBB"/>
    <w:rsid w:val="00732E89"/>
    <w:rsid w:val="0085547C"/>
    <w:rsid w:val="008C22DF"/>
    <w:rsid w:val="008D1F94"/>
    <w:rsid w:val="00905F8F"/>
    <w:rsid w:val="00926450"/>
    <w:rsid w:val="0093600D"/>
    <w:rsid w:val="00973F1A"/>
    <w:rsid w:val="00A00F0C"/>
    <w:rsid w:val="00A30B7D"/>
    <w:rsid w:val="00AD5806"/>
    <w:rsid w:val="00B04968"/>
    <w:rsid w:val="00B339CD"/>
    <w:rsid w:val="00B54BA3"/>
    <w:rsid w:val="00C171AA"/>
    <w:rsid w:val="00CB2DA8"/>
    <w:rsid w:val="00CF0725"/>
    <w:rsid w:val="00E86A72"/>
    <w:rsid w:val="00EB3CA3"/>
    <w:rsid w:val="00ED23EB"/>
    <w:rsid w:val="00F1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6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3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0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816</Words>
  <Characters>4653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Stolnotenisový oddiel Poprad - Veľká</dc:title>
  <dc:subject/>
  <dc:creator>Anna Pisarčiková</dc:creator>
  <cp:keywords/>
  <dc:description/>
  <cp:lastModifiedBy>zhs</cp:lastModifiedBy>
  <cp:revision>2</cp:revision>
  <dcterms:created xsi:type="dcterms:W3CDTF">2014-04-05T07:35:00Z</dcterms:created>
  <dcterms:modified xsi:type="dcterms:W3CDTF">2014-04-05T07:35:00Z</dcterms:modified>
</cp:coreProperties>
</file>